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0E" w:rsidRDefault="007D3FFA">
      <w:pPr>
        <w:spacing w:after="120"/>
        <w:jc w:val="center"/>
        <w:rPr>
          <w:rFonts w:cs="Calibri"/>
          <w:b/>
          <w:sz w:val="24"/>
          <w:szCs w:val="28"/>
        </w:rPr>
      </w:pPr>
      <w:bookmarkStart w:id="0" w:name="_GoBack"/>
      <w:bookmarkEnd w:id="0"/>
      <w:r>
        <w:rPr>
          <w:rFonts w:cs="Calibri"/>
          <w:b/>
          <w:sz w:val="24"/>
          <w:szCs w:val="28"/>
        </w:rPr>
        <w:t>Zgłoszenie naruszenia ochrony danych osobowych</w:t>
      </w:r>
    </w:p>
    <w:tbl>
      <w:tblPr>
        <w:tblW w:w="10797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993"/>
        <w:gridCol w:w="425"/>
        <w:gridCol w:w="104"/>
        <w:gridCol w:w="888"/>
        <w:gridCol w:w="705"/>
        <w:gridCol w:w="72"/>
        <w:gridCol w:w="310"/>
        <w:gridCol w:w="319"/>
        <w:gridCol w:w="1004"/>
        <w:gridCol w:w="142"/>
        <w:gridCol w:w="996"/>
        <w:gridCol w:w="279"/>
        <w:gridCol w:w="567"/>
        <w:gridCol w:w="1134"/>
        <w:gridCol w:w="1134"/>
        <w:gridCol w:w="1128"/>
      </w:tblGrid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1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273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Dane wnioskodawcy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4" w:hanging="283"/>
            </w:pPr>
            <w:r>
              <w:rPr>
                <w:rFonts w:cs="Calibri"/>
                <w:b/>
                <w:sz w:val="18"/>
                <w:szCs w:val="28"/>
              </w:rPr>
              <w:t>Podaj typ zgłoszenia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0797" w:type="dxa"/>
            <w:gridSpan w:val="17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  <w:jc w:val="both"/>
            </w:pPr>
            <w:r>
              <w:rPr>
                <w:rFonts w:cs="Calibri"/>
                <w:sz w:val="16"/>
              </w:rPr>
              <w:t>Wskaż czy zgłaszasz naruszenie ochrony danych osobowych mające charakter jednorazowego zdarzenia</w:t>
            </w:r>
            <w:r>
              <w:rPr>
                <w:rFonts w:cs="Calibri"/>
                <w:sz w:val="16"/>
              </w:rPr>
              <w:t xml:space="preserve"> (np. zgubienie, kradzież nośnika danych, przypadkowe wysłanie danych osobie nieuprawnionej), czy przygotowujesz wstępne zgłoszenie, które uzupełnisz później, lub czy uzupełniasz lub zmieniasz wcześniejsze zgłoszenie.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409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95290E">
            <w:pPr>
              <w:spacing w:after="0" w:line="240" w:lineRule="auto"/>
              <w:jc w:val="both"/>
            </w:pPr>
          </w:p>
          <w:p w:rsidR="0095290E" w:rsidRDefault="007D3FFA">
            <w:pPr>
              <w:spacing w:after="0" w:line="240" w:lineRule="auto"/>
              <w:jc w:val="both"/>
            </w:pPr>
            <w:r>
              <w:t>Charakter zgłoszenia:</w:t>
            </w:r>
          </w:p>
          <w:p w:rsidR="0095290E" w:rsidRDefault="007D3FFA">
            <w:pPr>
              <w:spacing w:after="0" w:line="240" w:lineRule="auto"/>
              <w:jc w:val="both"/>
            </w:pPr>
            <w:r>
              <w:t>Kompletne/wstę</w:t>
            </w:r>
            <w:r>
              <w:t>pne/uzupełniajace</w:t>
            </w:r>
          </w:p>
          <w:p w:rsidR="0095290E" w:rsidRDefault="0095290E">
            <w:pPr>
              <w:spacing w:after="0" w:line="240" w:lineRule="auto"/>
              <w:jc w:val="both"/>
            </w:pPr>
          </w:p>
          <w:p w:rsidR="0095290E" w:rsidRDefault="0095290E">
            <w:pPr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  <w:tc>
          <w:tcPr>
            <w:tcW w:w="6703" w:type="dxa"/>
            <w:gridSpan w:val="9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360" w:lineRule="auto"/>
              <w:jc w:val="both"/>
            </w:pPr>
            <w:r>
              <w:rPr>
                <w:rFonts w:cs="Calibri"/>
                <w:sz w:val="16"/>
              </w:rPr>
              <w:t>Podaj datę poprzedniego zgłoszenia</w:t>
            </w:r>
            <w:r>
              <w:rPr>
                <w:rFonts w:cs="Calibri"/>
                <w:color w:val="A6A6A6"/>
                <w:sz w:val="12"/>
              </w:rPr>
              <w:t xml:space="preserve"> (opcjonalnie – jeśli zgłoszenie jest uzupełniające/zmieniające)</w:t>
            </w:r>
          </w:p>
          <w:p w:rsidR="0095290E" w:rsidRDefault="007D3FFA">
            <w:pPr>
              <w:spacing w:after="0" w:line="240" w:lineRule="auto"/>
              <w:jc w:val="both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datę.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4" w:hanging="283"/>
            </w:pPr>
            <w:r>
              <w:rPr>
                <w:rFonts w:cs="Calibri"/>
                <w:b/>
                <w:color w:val="FFFFFF"/>
                <w:sz w:val="20"/>
              </w:rPr>
              <w:t>Podmiot zgłaszający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4" w:hanging="283"/>
            </w:pPr>
            <w:r>
              <w:rPr>
                <w:rFonts w:cs="Calibri"/>
                <w:b/>
                <w:sz w:val="18"/>
              </w:rPr>
              <w:t>Dane administratora danych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7" w:type="dxa"/>
            <w:gridSpan w:val="5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Pełna nazwa administratora</w:t>
            </w:r>
          </w:p>
        </w:tc>
        <w:tc>
          <w:tcPr>
            <w:tcW w:w="7790" w:type="dxa"/>
            <w:gridSpan w:val="12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 xml:space="preserve">Kliknij tutaj, aby </w:t>
            </w:r>
            <w:r>
              <w:rPr>
                <w:rStyle w:val="Tekstzastpczy"/>
                <w:sz w:val="16"/>
                <w:shd w:val="clear" w:color="auto" w:fill="FFFFFF"/>
              </w:rPr>
              <w:t>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 xml:space="preserve">REGON – jeśli został podany </w:t>
            </w:r>
            <w:r>
              <w:rPr>
                <w:rFonts w:cs="Calibri"/>
                <w:color w:val="808080"/>
                <w:sz w:val="12"/>
                <w:szCs w:val="28"/>
              </w:rPr>
              <w:t>(opcjonalnie)</w:t>
            </w:r>
          </w:p>
        </w:tc>
        <w:tc>
          <w:tcPr>
            <w:tcW w:w="7790" w:type="dxa"/>
            <w:gridSpan w:val="12"/>
            <w:tcBorders>
              <w:top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007" w:type="dxa"/>
            <w:gridSpan w:val="5"/>
            <w:tcBorders>
              <w:top w:val="single" w:sz="4" w:space="0" w:color="BFBFBF"/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 xml:space="preserve">Sektor </w:t>
            </w:r>
            <w:r>
              <w:rPr>
                <w:rFonts w:cs="Calibri"/>
                <w:color w:val="808080"/>
                <w:sz w:val="12"/>
                <w:szCs w:val="28"/>
              </w:rPr>
              <w:t>(opcjonalnie)</w:t>
            </w:r>
          </w:p>
        </w:tc>
        <w:tc>
          <w:tcPr>
            <w:tcW w:w="3548" w:type="dxa"/>
            <w:gridSpan w:val="7"/>
            <w:tcBorders>
              <w:top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after="0" w:line="360" w:lineRule="auto"/>
            </w:pPr>
            <w:r>
              <w:rPr>
                <w:rStyle w:val="Uwydatnienie"/>
                <w:i w:val="0"/>
                <w:sz w:val="16"/>
              </w:rPr>
              <w:t>Dla sektora publicznego:</w:t>
            </w:r>
          </w:p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8"/>
                <w:shd w:val="clear" w:color="auto" w:fill="FFFFFF"/>
              </w:rPr>
              <w:t>Podaj nazwę sektora</w:t>
            </w:r>
          </w:p>
        </w:tc>
        <w:tc>
          <w:tcPr>
            <w:tcW w:w="4242" w:type="dxa"/>
            <w:gridSpan w:val="5"/>
            <w:tcBorders>
              <w:top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after="0" w:line="360" w:lineRule="auto"/>
            </w:pPr>
            <w:r>
              <w:rPr>
                <w:rStyle w:val="Uwydatnienie"/>
                <w:i w:val="0"/>
                <w:sz w:val="16"/>
              </w:rPr>
              <w:t>Dla sektora prywatnego:</w:t>
            </w:r>
          </w:p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8"/>
                <w:shd w:val="clear" w:color="auto" w:fill="FFFFFF"/>
              </w:rPr>
              <w:t>Podaj nazwę sektora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Adres siedziby administratora danych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19" w:type="dxa"/>
            <w:gridSpan w:val="4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Państwo</w:t>
            </w:r>
          </w:p>
        </w:tc>
        <w:tc>
          <w:tcPr>
            <w:tcW w:w="3298" w:type="dxa"/>
            <w:gridSpan w:val="6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  <w:tc>
          <w:tcPr>
            <w:tcW w:w="1984" w:type="dxa"/>
            <w:gridSpan w:val="4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Miejscowość</w:t>
            </w:r>
          </w:p>
        </w:tc>
        <w:tc>
          <w:tcPr>
            <w:tcW w:w="3396" w:type="dxa"/>
            <w:gridSpan w:val="3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19" w:type="dxa"/>
            <w:gridSpan w:val="4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Województwo</w:t>
            </w:r>
          </w:p>
        </w:tc>
        <w:tc>
          <w:tcPr>
            <w:tcW w:w="3298" w:type="dxa"/>
            <w:gridSpan w:val="6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  <w:tc>
          <w:tcPr>
            <w:tcW w:w="1984" w:type="dxa"/>
            <w:gridSpan w:val="4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Ulica</w:t>
            </w:r>
          </w:p>
        </w:tc>
        <w:tc>
          <w:tcPr>
            <w:tcW w:w="3396" w:type="dxa"/>
            <w:gridSpan w:val="3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19" w:type="dxa"/>
            <w:gridSpan w:val="4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Powiat</w:t>
            </w:r>
          </w:p>
        </w:tc>
        <w:tc>
          <w:tcPr>
            <w:tcW w:w="3298" w:type="dxa"/>
            <w:gridSpan w:val="6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  <w:tc>
          <w:tcPr>
            <w:tcW w:w="1984" w:type="dxa"/>
            <w:gridSpan w:val="4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Kod pocztowy</w:t>
            </w:r>
          </w:p>
        </w:tc>
        <w:tc>
          <w:tcPr>
            <w:tcW w:w="3396" w:type="dxa"/>
            <w:gridSpan w:val="3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 xml:space="preserve">Kliknij tutaj, aby </w:t>
            </w:r>
            <w:r>
              <w:rPr>
                <w:rStyle w:val="Tekstzastpczy"/>
                <w:sz w:val="16"/>
                <w:shd w:val="clear" w:color="auto" w:fill="FFFFFF"/>
              </w:rPr>
              <w:t>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19" w:type="dxa"/>
            <w:gridSpan w:val="4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Gmina</w:t>
            </w:r>
          </w:p>
        </w:tc>
        <w:tc>
          <w:tcPr>
            <w:tcW w:w="3298" w:type="dxa"/>
            <w:gridSpan w:val="6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</w:rPr>
              <w:t>Kliknij tutaj, aby wprowadzić tekst.</w:t>
            </w:r>
          </w:p>
        </w:tc>
        <w:tc>
          <w:tcPr>
            <w:tcW w:w="1984" w:type="dxa"/>
            <w:gridSpan w:val="4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Numer domu</w:t>
            </w:r>
          </w:p>
        </w:tc>
        <w:tc>
          <w:tcPr>
            <w:tcW w:w="1134" w:type="dxa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  <w:jc w:val="center"/>
            </w:pPr>
            <w:r>
              <w:rPr>
                <w:rStyle w:val="Tekstzastpczy"/>
                <w:sz w:val="16"/>
                <w:shd w:val="clear" w:color="auto" w:fill="FFFFFF"/>
              </w:rPr>
              <w:t>Podaj numer</w:t>
            </w:r>
          </w:p>
        </w:tc>
        <w:tc>
          <w:tcPr>
            <w:tcW w:w="1134" w:type="dxa"/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Numer lokalu</w:t>
            </w:r>
          </w:p>
        </w:tc>
        <w:tc>
          <w:tcPr>
            <w:tcW w:w="1128" w:type="dxa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  <w:jc w:val="center"/>
            </w:pPr>
            <w:r>
              <w:rPr>
                <w:rStyle w:val="Tekstzastpczy"/>
                <w:sz w:val="16"/>
                <w:shd w:val="clear" w:color="auto" w:fill="FFFFFF"/>
              </w:rPr>
              <w:t>Podaj numer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Osoby uprawnione do reprezentowania administratora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95290E">
            <w:pPr>
              <w:pStyle w:val="Akapitzlist"/>
              <w:numPr>
                <w:ilvl w:val="0"/>
                <w:numId w:val="4"/>
              </w:numPr>
              <w:spacing w:before="60" w:after="0" w:line="276" w:lineRule="auto"/>
              <w:ind w:left="489"/>
            </w:pPr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sz w:val="16"/>
                <w:lang w:eastAsia="pl-PL"/>
              </w:rPr>
              <w:t>Imię i nazwisko</w:t>
            </w:r>
          </w:p>
        </w:tc>
        <w:tc>
          <w:tcPr>
            <w:tcW w:w="3544" w:type="dxa"/>
            <w:gridSpan w:val="8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95290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sz w:val="16"/>
                <w:lang w:eastAsia="pl-PL"/>
              </w:rPr>
              <w:t>Stanowisko</w:t>
            </w:r>
          </w:p>
        </w:tc>
        <w:tc>
          <w:tcPr>
            <w:tcW w:w="3963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95290E">
            <w:pPr>
              <w:pStyle w:val="Akapitzlist"/>
              <w:numPr>
                <w:ilvl w:val="0"/>
                <w:numId w:val="4"/>
              </w:numPr>
              <w:spacing w:before="60" w:after="0" w:line="276" w:lineRule="auto"/>
              <w:ind w:left="489"/>
            </w:pPr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Imie i nazwisko</w:t>
            </w:r>
          </w:p>
        </w:tc>
        <w:tc>
          <w:tcPr>
            <w:tcW w:w="3544" w:type="dxa"/>
            <w:gridSpan w:val="8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95290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Stanowisko</w:t>
            </w:r>
          </w:p>
        </w:tc>
        <w:tc>
          <w:tcPr>
            <w:tcW w:w="3963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95290E">
            <w:pPr>
              <w:spacing w:after="0" w:line="240" w:lineRule="auto"/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95290E">
            <w:pPr>
              <w:pStyle w:val="Akapitzlist"/>
              <w:numPr>
                <w:ilvl w:val="0"/>
                <w:numId w:val="4"/>
              </w:numPr>
              <w:spacing w:before="60" w:after="0" w:line="276" w:lineRule="auto"/>
              <w:ind w:left="489"/>
            </w:pPr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Imię i nazwisko</w:t>
            </w:r>
          </w:p>
        </w:tc>
        <w:tc>
          <w:tcPr>
            <w:tcW w:w="3544" w:type="dxa"/>
            <w:gridSpan w:val="8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95290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Stanowisko</w:t>
            </w:r>
          </w:p>
        </w:tc>
        <w:tc>
          <w:tcPr>
            <w:tcW w:w="3963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95290E">
            <w:pPr>
              <w:spacing w:after="0" w:line="240" w:lineRule="auto"/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Pełnomocnik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</w:pPr>
            <w:r>
              <w:rPr>
                <w:rFonts w:ascii="MS Gothic" w:eastAsia="MS Gothic" w:hAnsi="MS Gothic" w:cs="Arial"/>
                <w:sz w:val="20"/>
              </w:rPr>
              <w:t>☐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18"/>
              </w:rPr>
              <w:t>Wniosek wypełniany przez pełnomocnika</w:t>
            </w:r>
            <w:r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>
              <w:rPr>
                <w:rFonts w:cs="Calibri"/>
                <w:color w:val="808080"/>
                <w:sz w:val="16"/>
                <w:szCs w:val="28"/>
              </w:rPr>
              <w:t>(opcjonalnie)</w:t>
            </w:r>
          </w:p>
          <w:p w:rsidR="0095290E" w:rsidRDefault="0095290E">
            <w:pPr>
              <w:spacing w:after="0" w:line="240" w:lineRule="auto"/>
              <w:rPr>
                <w:sz w:val="16"/>
              </w:rPr>
            </w:pPr>
          </w:p>
          <w:p w:rsidR="0095290E" w:rsidRDefault="007D3FF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Pełnomocnictwo udzielone w formie elektronicznej oraz dowód uiszczenia opłaty skarbowej należy załączyć podczas składania wniosku przez portal biznes.gov.pl.</w:t>
            </w:r>
          </w:p>
          <w:p w:rsidR="0095290E" w:rsidRDefault="007D3FFA">
            <w:pPr>
              <w:spacing w:after="0" w:line="240" w:lineRule="auto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Pełnomocnictwo opatrzone </w:t>
            </w:r>
            <w:r>
              <w:rPr>
                <w:color w:val="808080"/>
                <w:sz w:val="16"/>
              </w:rPr>
              <w:t>kwalifikowanym podpisem elektronicznym osoby udzielającej pełnomocnictwa.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Inspektor ochrony danych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590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Imię i nazwisko</w:t>
            </w:r>
          </w:p>
        </w:tc>
        <w:tc>
          <w:tcPr>
            <w:tcW w:w="9207" w:type="dxa"/>
            <w:gridSpan w:val="15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5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Numer telefonu</w:t>
            </w:r>
          </w:p>
        </w:tc>
        <w:tc>
          <w:tcPr>
            <w:tcW w:w="9207" w:type="dxa"/>
            <w:gridSpan w:val="15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5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Adres e-mail</w:t>
            </w:r>
          </w:p>
        </w:tc>
        <w:tc>
          <w:tcPr>
            <w:tcW w:w="9207" w:type="dxa"/>
            <w:gridSpan w:val="15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 xml:space="preserve">Kliknij tutaj, aby wprowadzić </w:t>
            </w:r>
            <w:r>
              <w:rPr>
                <w:rStyle w:val="Tekstzastpczy"/>
                <w:sz w:val="16"/>
                <w:shd w:val="clear" w:color="auto" w:fill="FFFFFF"/>
              </w:rPr>
              <w:t>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97" w:type="dxa"/>
            <w:gridSpan w:val="1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Inspektor nie został wyznaczony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97" w:type="dxa"/>
            <w:gridSpan w:val="1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48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lastRenderedPageBreak/>
              <w:t>Jeśli inspektor nie został wyznaczony podaj dane innego punktu kontaktowego, od którego można uzyskać więcej informacji o naruszeniu.</w:t>
            </w:r>
          </w:p>
          <w:p w:rsidR="0095290E" w:rsidRDefault="007D3FFA">
            <w:pPr>
              <w:spacing w:after="0" w:line="240" w:lineRule="auto"/>
              <w:jc w:val="both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4" w:hanging="283"/>
            </w:pPr>
            <w:r>
              <w:rPr>
                <w:rFonts w:cs="Calibri"/>
                <w:b/>
                <w:sz w:val="18"/>
              </w:rPr>
              <w:t xml:space="preserve">Inne podmioty uczestniczące w </w:t>
            </w:r>
            <w:r>
              <w:rPr>
                <w:rFonts w:cs="Calibri"/>
                <w:b/>
                <w:sz w:val="18"/>
              </w:rPr>
              <w:t xml:space="preserve">przetwarzaniu danych, których dotyczy naruszenie </w:t>
            </w:r>
            <w:r>
              <w:rPr>
                <w:rFonts w:cs="Calibri"/>
                <w:color w:val="595959"/>
                <w:sz w:val="12"/>
              </w:rPr>
              <w:t>(opcjonalnie)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97" w:type="dxa"/>
            <w:gridSpan w:val="17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480" w:lineRule="auto"/>
            </w:pPr>
            <w:r>
              <w:rPr>
                <w:rFonts w:cs="Calibri"/>
                <w:sz w:val="16"/>
              </w:rPr>
              <w:t>Podaj nazwy podmiotów, dane kontaktowe i wyjaśnij ich rolę w procesie przetwarzania, którego dotyczy naruszenie</w:t>
            </w:r>
          </w:p>
          <w:p w:rsidR="0095290E" w:rsidRDefault="007D3FFA">
            <w:pPr>
              <w:spacing w:after="0" w:line="240" w:lineRule="auto"/>
              <w:jc w:val="both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4" w:hanging="283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Czas naruszenia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Wykrycie naruszenia i </w:t>
            </w:r>
            <w:r>
              <w:rPr>
                <w:rFonts w:cs="Calibri"/>
                <w:b/>
                <w:sz w:val="18"/>
              </w:rPr>
              <w:t>powiadomienie organu nadzorczego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12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cs="Calibri"/>
                <w:sz w:val="16"/>
              </w:rPr>
              <w:t>Data stwierdzenia naruszenia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color w:val="7F7F7F"/>
                <w:sz w:val="12"/>
              </w:rPr>
              <w:t>Wskaż kiedy dowiedziałeś/aś się o naruszeniu.</w:t>
            </w:r>
            <w:r>
              <w:rPr>
                <w:rFonts w:cs="Calibri"/>
                <w:color w:val="7F7F7F"/>
                <w:sz w:val="12"/>
              </w:rPr>
              <w:br/>
            </w:r>
            <w:r>
              <w:rPr>
                <w:rFonts w:cs="Calibri"/>
                <w:color w:val="7F7F7F"/>
                <w:sz w:val="12"/>
              </w:rPr>
              <w:t>Jeśli nie znasz dokładnego terminu, podaj czas przybliżony.</w:t>
            </w:r>
          </w:p>
        </w:tc>
        <w:tc>
          <w:tcPr>
            <w:tcW w:w="7085" w:type="dxa"/>
            <w:gridSpan w:val="11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after="0" w:line="240" w:lineRule="auto"/>
              <w:jc w:val="both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datę.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17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120" w:line="240" w:lineRule="auto"/>
            </w:pPr>
            <w:r>
              <w:rPr>
                <w:rFonts w:cs="Calibri"/>
                <w:sz w:val="16"/>
              </w:rPr>
              <w:t>Sposób stwierdzenia naruszenia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 xml:space="preserve">Np. zgłoszenie </w:t>
            </w:r>
            <w:r>
              <w:rPr>
                <w:color w:val="7F7F7F"/>
                <w:sz w:val="12"/>
                <w:szCs w:val="20"/>
              </w:rPr>
              <w:t>osoby której dane dotyczą czy cykliczny przegląd logów systemowych zgodnie z wdrożoną polityką bezpieczeństwa</w:t>
            </w:r>
          </w:p>
          <w:p w:rsidR="0095290E" w:rsidRDefault="007D3FFA">
            <w:pPr>
              <w:spacing w:after="0" w:line="240" w:lineRule="auto"/>
              <w:jc w:val="both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84" w:type="dxa"/>
            <w:gridSpan w:val="7"/>
            <w:tcBorders>
              <w:top w:val="single" w:sz="4" w:space="0" w:color="BFBFBF"/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cs="Calibri"/>
                <w:sz w:val="16"/>
              </w:rPr>
              <w:t>Data powiadomienia przez podmiot przetwarzający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color w:val="7F7F7F"/>
                <w:sz w:val="12"/>
              </w:rPr>
              <w:t xml:space="preserve">(opcjonalnie) </w:t>
            </w:r>
            <w:r>
              <w:rPr>
                <w:rFonts w:cs="Calibri"/>
                <w:color w:val="7F7F7F"/>
                <w:sz w:val="12"/>
              </w:rPr>
              <w:br/>
            </w:r>
            <w:r>
              <w:rPr>
                <w:rFonts w:cs="Calibri"/>
                <w:color w:val="7F7F7F"/>
                <w:sz w:val="12"/>
              </w:rPr>
              <w:t xml:space="preserve">Jeśli nie znasz dokładnego terminu, podaj </w:t>
            </w:r>
            <w:r>
              <w:rPr>
                <w:rFonts w:cs="Calibri"/>
                <w:color w:val="7F7F7F"/>
                <w:sz w:val="12"/>
              </w:rPr>
              <w:t>czas przybliżony.</w:t>
            </w:r>
          </w:p>
        </w:tc>
        <w:tc>
          <w:tcPr>
            <w:tcW w:w="7013" w:type="dxa"/>
            <w:gridSpan w:val="10"/>
            <w:tcBorders>
              <w:top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1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120" w:line="240" w:lineRule="auto"/>
            </w:pPr>
            <w:r>
              <w:rPr>
                <w:rFonts w:cs="Calibri"/>
                <w:sz w:val="16"/>
              </w:rPr>
              <w:t>Powody opóźnienia powiadomienia organu nadzorczego o naruszeniu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Pole obowiązkowe jeśli czas od momentu stwierdzenia naruszenia do czasu wypełniania formularza jest dłuższy niż 72h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</w:t>
            </w:r>
            <w:r>
              <w:rPr>
                <w:rStyle w:val="Tekstzastpczy"/>
                <w:sz w:val="16"/>
                <w:shd w:val="clear" w:color="auto" w:fill="FFFFFF"/>
              </w:rPr>
              <w:t>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Czas naruszenia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3" w:type="dxa"/>
            <w:gridSpan w:val="9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Data i czas zaistnienia/rozpoczęcia naruszenia</w:t>
            </w:r>
            <w:r>
              <w:rPr>
                <w:rFonts w:cs="Calibri"/>
                <w:color w:val="7F7F7F"/>
                <w:sz w:val="12"/>
              </w:rPr>
              <w:br/>
            </w:r>
            <w:r>
              <w:rPr>
                <w:rFonts w:cs="Calibri"/>
                <w:color w:val="7F7F7F"/>
                <w:sz w:val="12"/>
              </w:rPr>
              <w:t>Jeśli nie znasz dokładnego terminu, podaj czas przybliżony.</w:t>
            </w:r>
          </w:p>
        </w:tc>
        <w:tc>
          <w:tcPr>
            <w:tcW w:w="6384" w:type="dxa"/>
            <w:gridSpan w:val="8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1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Trwające naruszenie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 xml:space="preserve">Zaznacz to pole, jeśli naruszenie trwa nadal w </w:t>
            </w:r>
            <w:r>
              <w:rPr>
                <w:color w:val="7F7F7F"/>
                <w:sz w:val="12"/>
                <w:szCs w:val="20"/>
              </w:rPr>
              <w:t>momencie zgłaszania.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Data i czas zakończenia naruszenia</w:t>
            </w:r>
            <w:r>
              <w:rPr>
                <w:rFonts w:cs="Calibri"/>
                <w:color w:val="7F7F7F"/>
                <w:sz w:val="12"/>
              </w:rPr>
              <w:br/>
            </w:r>
            <w:r>
              <w:rPr>
                <w:rFonts w:cs="Calibri"/>
                <w:color w:val="7F7F7F"/>
                <w:sz w:val="12"/>
              </w:rPr>
              <w:t>(opcjonalnie)</w:t>
            </w:r>
            <w:r>
              <w:rPr>
                <w:rFonts w:cs="Calibri"/>
                <w:color w:val="7F7F7F"/>
                <w:sz w:val="12"/>
              </w:rPr>
              <w:br/>
            </w:r>
            <w:r>
              <w:rPr>
                <w:rFonts w:cs="Calibri"/>
                <w:color w:val="7F7F7F"/>
                <w:sz w:val="12"/>
              </w:rPr>
              <w:t>Jeśli nie znasz dokładnego terminu, podaj czas przybliżony.</w:t>
            </w:r>
          </w:p>
        </w:tc>
        <w:tc>
          <w:tcPr>
            <w:tcW w:w="6384" w:type="dxa"/>
            <w:gridSpan w:val="8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1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64" w:hanging="283"/>
            </w:pPr>
            <w:r>
              <w:rPr>
                <w:rFonts w:cs="Calibri"/>
                <w:b/>
                <w:sz w:val="18"/>
              </w:rPr>
              <w:t xml:space="preserve">Komentarz do czasu naruszenia </w:t>
            </w:r>
            <w:r>
              <w:rPr>
                <w:rFonts w:cs="Calibri"/>
                <w:color w:val="7F7F7F"/>
                <w:sz w:val="12"/>
              </w:rPr>
              <w:t>(opcjonalnie)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17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120" w:line="240" w:lineRule="auto"/>
            </w:pPr>
            <w:r>
              <w:rPr>
                <w:rFonts w:cs="Calibri"/>
                <w:sz w:val="16"/>
              </w:rPr>
              <w:t>Możesz podać więcej szczegółów dotyczących</w:t>
            </w:r>
            <w:r>
              <w:rPr>
                <w:rFonts w:cs="Calibri"/>
                <w:sz w:val="16"/>
              </w:rPr>
              <w:t xml:space="preserve"> czasu naruszenia i uzasadnić dlaczego nie są znane dokładne terminy zaistnienia naruszenia.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p w:rsidR="0095290E" w:rsidRDefault="0095290E">
      <w:pPr>
        <w:pageBreakBefore/>
      </w:pPr>
    </w:p>
    <w:tbl>
      <w:tblPr>
        <w:tblW w:w="10797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7"/>
        <w:gridCol w:w="4530"/>
      </w:tblGrid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4" w:hanging="283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Charakter naruszenia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64" w:hanging="283"/>
            </w:pPr>
            <w:r>
              <w:rPr>
                <w:rFonts w:cs="Calibri"/>
                <w:b/>
                <w:sz w:val="18"/>
              </w:rPr>
              <w:t xml:space="preserve">Charakter 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poufności danych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color w:val="7F7F7F"/>
                <w:sz w:val="12"/>
                <w:szCs w:val="20"/>
              </w:rPr>
              <w:t xml:space="preserve">Nieuprawnione lub przypadkowe ujawnienie bądź udostępnienie </w:t>
            </w:r>
            <w:r>
              <w:rPr>
                <w:color w:val="7F7F7F"/>
                <w:sz w:val="12"/>
                <w:szCs w:val="20"/>
              </w:rPr>
              <w:t>danych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integralności danych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color w:val="7F7F7F"/>
                <w:sz w:val="12"/>
                <w:szCs w:val="20"/>
              </w:rPr>
              <w:t>Wprowadzenie nieuprawnionych zmian podczas odczytu, zapisu, transmisji lub przechowywania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dostępności danych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color w:val="7F7F7F"/>
                <w:sz w:val="12"/>
                <w:szCs w:val="20"/>
              </w:rPr>
              <w:t xml:space="preserve">Brak możliwości wykorzystania danych na żądanie, w założonym czasie, przez osobę do tego </w:t>
            </w:r>
            <w:r>
              <w:rPr>
                <w:color w:val="7F7F7F"/>
                <w:sz w:val="12"/>
                <w:szCs w:val="20"/>
              </w:rPr>
              <w:t>uprawnioną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Na czym polegało naruszenie?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903"/>
        </w:trPr>
        <w:tc>
          <w:tcPr>
            <w:tcW w:w="626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Zgubienie lub kradzież nośnika/urządzenia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Dokumentacja papierowa (zawierająca dane osobowe) zgubiona, skradziona lub pozostawiona w niezabezpieczonej lokalizacji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Korespondencja papierowa utracona przez </w:t>
            </w:r>
            <w:r>
              <w:rPr>
                <w:rFonts w:cs="Calibri"/>
                <w:sz w:val="16"/>
              </w:rPr>
              <w:t>operatora pocztowego lub otwarta przed zwróceniem jej do nadawcy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uzyskanie dostępu do informacji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uzyskanie dostępu do informacji poprzez złamanie zabezpieczeń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Złośliwe oprogramowanie ingerujące w poufność, integralność i </w:t>
            </w:r>
            <w:r>
              <w:rPr>
                <w:rFonts w:cs="Calibri"/>
                <w:sz w:val="16"/>
              </w:rPr>
              <w:t>dostępność danych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Uzyskanie poufnych informacji przez pozornie zaufaną osobę w oficjalnej komunikacji elektronicznej, takiej jak e-mail czy komunikator internetowy (phishing)</w:t>
            </w:r>
          </w:p>
        </w:tc>
        <w:tc>
          <w:tcPr>
            <w:tcW w:w="453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Nieprawidłowa anonimizacja danych osobowych w dokumencie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Nieprawidłowe usun</w:t>
            </w:r>
            <w:r>
              <w:rPr>
                <w:rFonts w:cs="Calibri"/>
                <w:sz w:val="16"/>
              </w:rPr>
              <w:t>ięcie/zniszczenie danych osobowych z nośnika/urządzenia elektronicznego przed jego zbyciem przez administratora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Niezamierzona publikacja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osobowe wysłane do niewłaściwego odbiorcy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Ujawnienie danych niewłaściwej osoby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Ustne ujawnienie danych oso</w:t>
            </w:r>
            <w:r>
              <w:rPr>
                <w:rFonts w:cs="Calibri"/>
                <w:sz w:val="16"/>
              </w:rPr>
              <w:t>bowych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120" w:line="240" w:lineRule="auto"/>
            </w:pPr>
            <w:r>
              <w:rPr>
                <w:rFonts w:cs="Calibri"/>
                <w:sz w:val="16"/>
              </w:rPr>
              <w:t>Opisz na czym polegało naruszenie.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Dzieci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dotyczy przetwarzania danych w związku ze świadczeniem usług społeczeństwa informacyjnego oferowanych bezpośrednio dziecku.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color w:val="7F7F7F"/>
                <w:sz w:val="12"/>
                <w:szCs w:val="20"/>
              </w:rPr>
              <w:t>(opcjonalnie)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Przyczyna </w:t>
            </w:r>
            <w:r>
              <w:rPr>
                <w:rFonts w:cs="Calibri"/>
                <w:b/>
                <w:sz w:val="18"/>
              </w:rPr>
              <w:t>naruszenia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Wewnętrzne działanie niezamierzone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Wewnętrzne działanie zamierzone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Zewnętrzne działanie niezamierzone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Zewnętrzne działanie zamierzone</w:t>
            </w:r>
          </w:p>
          <w:p w:rsidR="0095290E" w:rsidRDefault="0095290E">
            <w:pPr>
              <w:spacing w:before="60" w:after="0" w:line="240" w:lineRule="auto"/>
              <w:rPr>
                <w:rFonts w:cs="Calibri"/>
                <w:sz w:val="16"/>
              </w:rPr>
            </w:pPr>
          </w:p>
          <w:p w:rsidR="0095290E" w:rsidRDefault="007D3FFA">
            <w:pPr>
              <w:spacing w:before="60" w:after="120" w:line="240" w:lineRule="auto"/>
            </w:pPr>
            <w:r>
              <w:rPr>
                <w:rFonts w:cs="Calibri"/>
                <w:sz w:val="16"/>
              </w:rPr>
              <w:t>Inne przyczyny (w tym nieznane)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p w:rsidR="0095290E" w:rsidRDefault="0095290E">
      <w:pPr>
        <w:pageBreakBefore/>
      </w:pPr>
    </w:p>
    <w:tbl>
      <w:tblPr>
        <w:tblW w:w="10797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9"/>
        <w:gridCol w:w="1563"/>
        <w:gridCol w:w="141"/>
        <w:gridCol w:w="633"/>
        <w:gridCol w:w="344"/>
        <w:gridCol w:w="1004"/>
        <w:gridCol w:w="3683"/>
      </w:tblGrid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 xml:space="preserve"> Kategorie danych osobowych</w:t>
            </w:r>
          </w:p>
          <w:p w:rsidR="0095290E" w:rsidRDefault="007D3FFA">
            <w:pPr>
              <w:spacing w:after="0" w:line="276" w:lineRule="auto"/>
              <w:ind w:left="360"/>
            </w:pPr>
            <w:r>
              <w:rPr>
                <w:rFonts w:cs="Calibri"/>
                <w:b/>
                <w:color w:val="FFFFFF"/>
                <w:sz w:val="12"/>
                <w:u w:val="single"/>
              </w:rPr>
              <w:t>UWAGA: W zgłoszeniu nie podawaj danych konkretnych osób, których dotyczy naruszenie.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Kategorie danych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7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120" w:line="240" w:lineRule="auto"/>
            </w:pPr>
            <w:r>
              <w:rPr>
                <w:rFonts w:cs="Calibri"/>
                <w:sz w:val="16"/>
              </w:rPr>
              <w:t>Szczegółowy opis kategorii danych, których dotyczy naruszenie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 xml:space="preserve">Wymień jakie dane uległy naruszeniu: np. w przypadku sklepu internetowego profil </w:t>
            </w:r>
            <w:r>
              <w:rPr>
                <w:color w:val="7F7F7F"/>
                <w:sz w:val="12"/>
                <w:szCs w:val="20"/>
              </w:rPr>
              <w:t>użytkownika, w skład którego wchodzą: nazwa użytkownika, imię, nazwisko, hasło (zapisane otwartym tekstem lub hashowane), adres e-mail, oraz historia transakcji - kwota, data i nazwa kupionego produktu.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 podstawowe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33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identyfikacyjne</w:t>
            </w:r>
          </w:p>
          <w:p w:rsidR="0095290E" w:rsidRDefault="007D3FFA">
            <w:pPr>
              <w:spacing w:before="60" w:after="0" w:line="240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imię, nazwisko, nr dowodu osobistego, adres IP 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Krajowy numer identyfikacyjny</w:t>
            </w:r>
          </w:p>
          <w:p w:rsidR="0095290E" w:rsidRDefault="007D3FFA">
            <w:pPr>
              <w:spacing w:before="60" w:after="0" w:line="240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PESEL, SSN 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kontaktowe</w:t>
            </w:r>
          </w:p>
          <w:p w:rsidR="0095290E" w:rsidRDefault="007D3FFA">
            <w:pPr>
              <w:spacing w:before="60" w:after="0" w:line="240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e-mail, numer telefonu, adres korespondencyjny 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ekonomiczne i finansowe</w:t>
            </w:r>
          </w:p>
          <w:p w:rsidR="0095290E" w:rsidRDefault="007D3FFA">
            <w:pPr>
              <w:spacing w:before="60" w:after="0" w:line="276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historie transakcji, </w:t>
            </w:r>
            <w:r>
              <w:rPr>
                <w:color w:val="7F7F7F"/>
                <w:sz w:val="12"/>
                <w:szCs w:val="20"/>
              </w:rPr>
              <w:t xml:space="preserve">faktury, dane o rachunkach bankowych, wnioski o wsparcie finansowe </w:t>
            </w:r>
          </w:p>
        </w:tc>
        <w:tc>
          <w:tcPr>
            <w:tcW w:w="5664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Oficjalne dokumenty</w:t>
            </w:r>
          </w:p>
          <w:p w:rsidR="0095290E" w:rsidRDefault="007D3FFA">
            <w:pPr>
              <w:spacing w:before="60" w:after="0" w:line="240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akty notarialne, dowody osobiste, prawa jazdy, karty pobytu, legitymacje 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lokalizacyjne</w:t>
            </w:r>
          </w:p>
          <w:p w:rsidR="0095290E" w:rsidRDefault="007D3FFA">
            <w:pPr>
              <w:spacing w:before="60" w:after="0" w:line="240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GPS, dane o przemieszczaniu, miejsce zamieszkania 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:rsidR="0095290E" w:rsidRDefault="007D3FFA">
            <w:pPr>
              <w:spacing w:after="0" w:line="240" w:lineRule="auto"/>
            </w:pPr>
            <w:r>
              <w:rPr>
                <w:color w:val="7F7F7F"/>
                <w:sz w:val="12"/>
                <w:szCs w:val="20"/>
              </w:rPr>
              <w:t>Opisz</w:t>
            </w:r>
            <w:r>
              <w:rPr>
                <w:color w:val="7F7F7F"/>
                <w:sz w:val="12"/>
                <w:szCs w:val="20"/>
              </w:rPr>
              <w:t xml:space="preserve"> poniżej kategorie danych: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  <w:p w:rsidR="0095290E" w:rsidRDefault="0095290E">
            <w:pPr>
              <w:spacing w:before="60" w:after="0" w:line="276" w:lineRule="auto"/>
              <w:rPr>
                <w:rFonts w:cs="Calibri"/>
                <w:b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 szczególnej kategorii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33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pochodzeniu rasowym lub etnicznym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poglądach politycznych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przekonaniach religijnych lub światopoglądowych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Dane o przynależności do </w:t>
            </w:r>
            <w:r>
              <w:rPr>
                <w:rFonts w:cs="Calibri"/>
                <w:sz w:val="16"/>
              </w:rPr>
              <w:t>związków zawodowych</w:t>
            </w:r>
          </w:p>
        </w:tc>
        <w:tc>
          <w:tcPr>
            <w:tcW w:w="5664" w:type="dxa"/>
            <w:gridSpan w:val="4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seksualności lub orientacji seksualnej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zdrowia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genetyczne</w:t>
            </w:r>
          </w:p>
          <w:p w:rsidR="0095290E" w:rsidRDefault="007D3FFA">
            <w:pPr>
              <w:spacing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biometryczne w celu jednoznacznego zidentyfikowania osoby fizycznej</w:t>
            </w:r>
          </w:p>
          <w:p w:rsidR="0095290E" w:rsidRDefault="0095290E">
            <w:pPr>
              <w:spacing w:before="60" w:after="0" w:line="240" w:lineRule="auto"/>
              <w:rPr>
                <w:rFonts w:cs="Calibri"/>
                <w:sz w:val="16"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Dane, o których mowa w art. 10 RODO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7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Dane dotyczące </w:t>
            </w:r>
            <w:r>
              <w:rPr>
                <w:rFonts w:cs="Calibri"/>
                <w:sz w:val="16"/>
              </w:rPr>
              <w:t>wyroków skazujących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czynów zabronionych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:rsidR="0095290E" w:rsidRDefault="007D3FFA">
            <w:pPr>
              <w:spacing w:after="120" w:line="240" w:lineRule="auto"/>
            </w:pPr>
            <w:r>
              <w:rPr>
                <w:color w:val="7F7F7F"/>
                <w:sz w:val="12"/>
                <w:szCs w:val="20"/>
              </w:rPr>
              <w:t>Opisz poniżej kategorie danych: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Przybliżona liczba wpisów danych osobowych, których dotyczy naruszenie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10" w:type="dxa"/>
            <w:gridSpan w:val="5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 xml:space="preserve">Przybliżona liczba wpisów danych osobowych, </w:t>
            </w:r>
            <w:r>
              <w:rPr>
                <w:rFonts w:cs="Calibri"/>
                <w:sz w:val="16"/>
              </w:rPr>
              <w:t>których dotyczy naruszenie</w:t>
            </w:r>
            <w:r>
              <w:rPr>
                <w:rFonts w:cs="Calibri"/>
                <w:color w:val="7F7F7F"/>
                <w:sz w:val="12"/>
              </w:rPr>
              <w:br/>
            </w:r>
            <w:r>
              <w:rPr>
                <w:rFonts w:cs="Calibri"/>
                <w:color w:val="7F7F7F"/>
                <w:sz w:val="12"/>
              </w:rPr>
              <w:t>Nie dotyczy to liczby osób. Jednej osobie można przypisać kilka wpisów (np. jednej osobie można przypisać kilka wykonanych transakcji)</w:t>
            </w:r>
          </w:p>
        </w:tc>
        <w:tc>
          <w:tcPr>
            <w:tcW w:w="4687" w:type="dxa"/>
            <w:gridSpan w:val="2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1"/>
                <w:numId w:val="1"/>
              </w:numPr>
              <w:spacing w:before="60" w:after="0" w:line="240" w:lineRule="auto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 xml:space="preserve"> Kategorie osób</w:t>
            </w:r>
          </w:p>
          <w:p w:rsidR="0095290E" w:rsidRDefault="007D3FFA">
            <w:pPr>
              <w:spacing w:before="60" w:after="0" w:line="276" w:lineRule="auto"/>
              <w:ind w:left="360"/>
            </w:pPr>
            <w:r>
              <w:rPr>
                <w:rFonts w:cs="Calibri"/>
                <w:b/>
                <w:color w:val="FFFFFF"/>
                <w:sz w:val="12"/>
                <w:u w:val="single"/>
              </w:rPr>
              <w:t xml:space="preserve">UWAGA: W zgłoszeniu nie podawaj danych </w:t>
            </w:r>
            <w:r>
              <w:rPr>
                <w:rFonts w:cs="Calibri"/>
                <w:b/>
                <w:color w:val="FFFFFF"/>
                <w:sz w:val="12"/>
                <w:u w:val="single"/>
              </w:rPr>
              <w:t>konkretnych osób, których dotyczy naruszenie.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Kategorie osób, których dane dotyczą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2" w:type="dxa"/>
            <w:gridSpan w:val="2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Pracownicy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Użytkownicy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Subskrybenci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Studenci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Uczniowie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Służby mundurowe (np. wojsko, policja)</w:t>
            </w:r>
          </w:p>
        </w:tc>
        <w:tc>
          <w:tcPr>
            <w:tcW w:w="5805" w:type="dxa"/>
            <w:gridSpan w:val="5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Klienci (obecni i potencjalni)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Klienci podmiotów publicznych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Pacjenci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Dzieci</w:t>
            </w:r>
          </w:p>
          <w:p w:rsidR="0095290E" w:rsidRDefault="007D3FFA">
            <w:pPr>
              <w:spacing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Osoby o szczególnych potrzebach (np. osoby starsze, niepełnosprawne itp.)</w:t>
            </w:r>
          </w:p>
          <w:p w:rsidR="0095290E" w:rsidRDefault="0095290E">
            <w:pPr>
              <w:spacing w:before="60" w:after="0" w:line="276" w:lineRule="auto"/>
              <w:rPr>
                <w:rFonts w:cs="Calibri"/>
                <w:b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7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after="120" w:line="240" w:lineRule="auto"/>
            </w:pPr>
            <w:r>
              <w:rPr>
                <w:rFonts w:cs="Calibri"/>
                <w:sz w:val="16"/>
              </w:rPr>
              <w:t>Szczegółowy opis kategorii osób, których dotyczy naruszenie.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Opisz np. kogo i w jakim przedziale czasowym dotyczy naruszenie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 xml:space="preserve">Kliknij tutaj, aby wprowadzić </w:t>
            </w:r>
            <w:r>
              <w:rPr>
                <w:rStyle w:val="Tekstzastpczy"/>
                <w:sz w:val="16"/>
                <w:shd w:val="clear" w:color="auto" w:fill="FFFFFF"/>
              </w:rPr>
              <w:t>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lastRenderedPageBreak/>
              <w:t>Liczba osób, których mogło dotyczyć naruszenie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66" w:type="dxa"/>
            <w:gridSpan w:val="4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>Przybliżona liczba osób, których mogło dotyczyć naruszenie</w:t>
            </w:r>
          </w:p>
        </w:tc>
        <w:tc>
          <w:tcPr>
            <w:tcW w:w="5031" w:type="dxa"/>
            <w:gridSpan w:val="3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4" w:hanging="283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Środki bezpieczeństwa zastosowane przed naruszeniem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64" w:hanging="283"/>
            </w:pPr>
            <w:r>
              <w:rPr>
                <w:rFonts w:cs="Calibri"/>
                <w:b/>
                <w:sz w:val="18"/>
              </w:rPr>
              <w:t>Ogólny opis technicznych i organizacyjnych środków</w:t>
            </w:r>
            <w:r>
              <w:rPr>
                <w:rFonts w:cs="Calibri"/>
                <w:b/>
                <w:sz w:val="18"/>
              </w:rPr>
              <w:t xml:space="preserve"> bezpieczeństwa stosowanych przez administratora przed naruszeniem </w:t>
            </w:r>
            <w:r>
              <w:rPr>
                <w:rFonts w:cs="Calibri"/>
                <w:color w:val="7F7F7F"/>
                <w:sz w:val="14"/>
              </w:rPr>
              <w:t>(opcjonalnie)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4" w:hanging="283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Możliwe konsekwencje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Uszczerbek fizyczny, majątkowy, niemajątkowy lub inne znaczące konsekwencje dla osoby, której dane dotyczą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33" w:type="dxa"/>
            <w:gridSpan w:val="3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Utrata kontroli nad własnymi danymi osobowymi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Ograniczenie możliwości realizowania praw z art. 15-22 RODO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Ograniczenie możliwości realizowania praw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Dyskryminacja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Kradzież lub sfałszowanie tożsamości</w:t>
            </w:r>
          </w:p>
        </w:tc>
        <w:tc>
          <w:tcPr>
            <w:tcW w:w="5664" w:type="dxa"/>
            <w:gridSpan w:val="4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Strata finansowa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dobrego imienia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Utrata poufności danych osobowych chronionych tajemnicą zawodową</w:t>
            </w:r>
          </w:p>
          <w:p w:rsidR="0095290E" w:rsidRDefault="007D3FFA">
            <w:pPr>
              <w:spacing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odwrócenie pseudonimizacji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:rsidR="0095290E" w:rsidRDefault="007D3FFA">
            <w:pPr>
              <w:spacing w:after="0" w:line="240" w:lineRule="auto"/>
            </w:pPr>
            <w:r>
              <w:rPr>
                <w:color w:val="7F7F7F"/>
                <w:sz w:val="12"/>
                <w:szCs w:val="20"/>
              </w:rPr>
              <w:t>Opisz poniżej inne skutki naruszenia prawa do ochrony danych osoby, której dane dotyczą: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464" w:hanging="283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Ryzyko </w:t>
            </w:r>
            <w:r>
              <w:rPr>
                <w:rFonts w:cs="Calibri"/>
                <w:b/>
                <w:sz w:val="18"/>
              </w:rPr>
              <w:t>naruszenia praw i wolności osób fizycznych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76" w:lineRule="auto"/>
            </w:pPr>
            <w:r>
              <w:t>NISKIE/ŚREDNIE/WYSOKIE</w:t>
            </w:r>
          </w:p>
        </w:tc>
        <w:tc>
          <w:tcPr>
            <w:tcW w:w="3685" w:type="dxa"/>
            <w:gridSpan w:val="5"/>
            <w:tcBorders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76" w:lineRule="auto"/>
            </w:pPr>
          </w:p>
        </w:tc>
        <w:tc>
          <w:tcPr>
            <w:tcW w:w="368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76" w:lineRule="auto"/>
            </w:pPr>
          </w:p>
        </w:tc>
      </w:tr>
    </w:tbl>
    <w:p w:rsidR="0095290E" w:rsidRDefault="0095290E">
      <w:pPr>
        <w:pageBreakBefore/>
      </w:pPr>
    </w:p>
    <w:tbl>
      <w:tblPr>
        <w:tblW w:w="10797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69"/>
        <w:gridCol w:w="418"/>
        <w:gridCol w:w="2490"/>
        <w:gridCol w:w="709"/>
        <w:gridCol w:w="2551"/>
        <w:gridCol w:w="293"/>
        <w:gridCol w:w="1827"/>
      </w:tblGrid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8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Środki zaradcze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8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Komunikacja z osobami, których dane dotyczą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8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Czy osoby, których dane dotyczą, zostały powiadomione o naruszeniu? (podkreśl właściwą odpowiedź)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9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8"/>
              </w:rPr>
            </w:pPr>
            <w:r>
              <w:rPr>
                <w:sz w:val="18"/>
              </w:rPr>
              <w:t xml:space="preserve">Nie, ale zostaną </w:t>
            </w:r>
            <w:r>
              <w:rPr>
                <w:sz w:val="18"/>
              </w:rPr>
              <w:t>powiadomione</w:t>
            </w:r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sz w:val="18"/>
              </w:rPr>
            </w:pPr>
            <w:r>
              <w:rPr>
                <w:sz w:val="18"/>
              </w:rPr>
              <w:t>Nie, nie zostaną powiadomione</w:t>
            </w:r>
          </w:p>
        </w:tc>
        <w:tc>
          <w:tcPr>
            <w:tcW w:w="21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sz w:val="18"/>
              </w:rPr>
              <w:t>Nie oceniłem jeszcze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54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76" w:lineRule="auto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Czy indywidualnie?</w:t>
            </w:r>
          </w:p>
          <w:p w:rsidR="0095290E" w:rsidRDefault="007D3FFA">
            <w:pPr>
              <w:pStyle w:val="Akapitzlist"/>
              <w:numPr>
                <w:ilvl w:val="0"/>
                <w:numId w:val="12"/>
              </w:numPr>
              <w:spacing w:before="60" w:after="0" w:line="276" w:lineRule="auto"/>
              <w:ind w:left="48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95290E" w:rsidRDefault="007D3FFA">
            <w:pPr>
              <w:pStyle w:val="Akapitzlist"/>
              <w:numPr>
                <w:ilvl w:val="0"/>
                <w:numId w:val="12"/>
              </w:numPr>
              <w:spacing w:before="60" w:after="0" w:line="276" w:lineRule="auto"/>
              <w:ind w:left="483"/>
            </w:pPr>
            <w:r>
              <w:rPr>
                <w:sz w:val="18"/>
              </w:rPr>
              <w:t xml:space="preserve">Nie, gdyż indywidualne powiadomienie każdej osoby, której dane dotyczą wymagałoby niewspółmiernie dużego wysiłku. W związku z tym został wydany publiczny komunikat lub </w:t>
            </w:r>
            <w:r>
              <w:rPr>
                <w:sz w:val="18"/>
              </w:rPr>
              <w:t>zastosowano podobny środek, za pomocą którego osoby, których dane dotyczą, zostały poinformowane w równie skuteczny sposób.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  <w:rPr>
                <w:sz w:val="14"/>
              </w:rPr>
            </w:pPr>
            <w:r>
              <w:rPr>
                <w:sz w:val="14"/>
              </w:rPr>
              <w:t>Powód niezawiadomienia osób, których dane dotyczą:</w:t>
            </w:r>
          </w:p>
          <w:p w:rsidR="0095290E" w:rsidRDefault="007D3FFA">
            <w:pPr>
              <w:spacing w:after="0" w:line="240" w:lineRule="auto"/>
            </w:pPr>
            <w:r>
              <w:rPr>
                <w:rFonts w:cs="Calibri"/>
                <w:sz w:val="16"/>
              </w:rPr>
              <w:t xml:space="preserve"> </w:t>
            </w:r>
          </w:p>
          <w:p w:rsidR="0095290E" w:rsidRDefault="007D3FF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 w:hanging="284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Przed naruszeniem wdrożono odpowiednie środki ochrony i środki te zostały zasto</w:t>
            </w:r>
            <w:r>
              <w:rPr>
                <w:rFonts w:cs="Calibri"/>
                <w:sz w:val="16"/>
              </w:rPr>
              <w:t>sowane do danych osobowych, których dotyczy naruszenie, w szczególności środki takie jak szyfrowanie, anonimizacja czy pseudonimizacja uniemożliwiające odczyt osobom nieuprawnionym do dostępu do tych danych osobowych.</w:t>
            </w:r>
          </w:p>
          <w:p w:rsidR="0095290E" w:rsidRDefault="007D3FF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 w:hanging="284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Po naruszeniu zastosowano środki elimi</w:t>
            </w:r>
            <w:r>
              <w:rPr>
                <w:rFonts w:cs="Calibri"/>
                <w:sz w:val="16"/>
              </w:rPr>
              <w:t>nujące prawdopodobieństwo wysokiego ryzyka naruszenia praw lub wolności osoby, której dane dotyczą.</w:t>
            </w:r>
          </w:p>
          <w:p w:rsidR="0095290E" w:rsidRDefault="0095290E">
            <w:pPr>
              <w:spacing w:after="120" w:line="240" w:lineRule="auto"/>
              <w:rPr>
                <w:rFonts w:cs="Calibri"/>
                <w:sz w:val="14"/>
              </w:rPr>
            </w:pPr>
          </w:p>
          <w:p w:rsidR="0095290E" w:rsidRDefault="0095290E">
            <w:pPr>
              <w:spacing w:after="120" w:line="240" w:lineRule="auto"/>
              <w:rPr>
                <w:rFonts w:cs="Calibri"/>
                <w:sz w:val="14"/>
              </w:rPr>
            </w:pPr>
          </w:p>
          <w:p w:rsidR="0095290E" w:rsidRDefault="007D3FFA">
            <w:pPr>
              <w:spacing w:after="120" w:line="240" w:lineRule="auto"/>
            </w:pPr>
            <w:r>
              <w:rPr>
                <w:rFonts w:cs="Calibri"/>
                <w:sz w:val="14"/>
              </w:rPr>
              <w:t>Opis tych środków</w:t>
            </w:r>
            <w:r>
              <w:rPr>
                <w:rFonts w:cs="Calibri"/>
                <w:sz w:val="16"/>
              </w:rPr>
              <w:br/>
            </w: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</w:pPr>
            <w:r>
              <w:rPr>
                <w:sz w:val="14"/>
                <w:szCs w:val="20"/>
              </w:rPr>
              <w:t>Jeśli jeszcze nie oceniłeś, czy zamierzasz zawiadomić podmioty danych, pamiętaj, że po podjęciu tak</w:t>
            </w:r>
            <w:r>
              <w:rPr>
                <w:sz w:val="14"/>
                <w:szCs w:val="20"/>
              </w:rPr>
              <w:t>iej decyzji będziesz musiał złożyć zgłoszenie uzupełniające.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120" w:line="240" w:lineRule="auto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Wskaż datę kiedy osoby, których dane dotyczą, zostały powiadomione o naruszeniu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datę.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  <w:rPr>
                <w:sz w:val="14"/>
              </w:rPr>
            </w:pPr>
            <w:r>
              <w:rPr>
                <w:sz w:val="14"/>
              </w:rPr>
              <w:t xml:space="preserve">Wskaż datę kiedy zamierzasz powiadomić osoby, których dane dotyczą, o </w:t>
            </w:r>
            <w:r>
              <w:rPr>
                <w:sz w:val="14"/>
              </w:rPr>
              <w:t>naruszeniu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datę.</w:t>
            </w:r>
          </w:p>
          <w:p w:rsidR="0095290E" w:rsidRDefault="0095290E">
            <w:pPr>
              <w:spacing w:after="0" w:line="240" w:lineRule="auto"/>
              <w:rPr>
                <w:rFonts w:cs="Calibri"/>
                <w:sz w:val="14"/>
              </w:rPr>
            </w:pPr>
          </w:p>
          <w:p w:rsidR="0095290E" w:rsidRDefault="007D3FFA">
            <w:pPr>
              <w:spacing w:after="0" w:line="240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4"/>
              </w:rPr>
              <w:t>Nie znam jeszcze daty kiedy zamierzam powiadomić osoby, których dane dotyczą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  <w:szCs w:val="20"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  <w:rPr>
                <w:sz w:val="14"/>
              </w:rPr>
            </w:pPr>
            <w:r>
              <w:rPr>
                <w:sz w:val="14"/>
              </w:rPr>
              <w:t>Liczba zawiadomionych osób, których dane dotyczą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  <w:tc>
          <w:tcPr>
            <w:tcW w:w="290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  <w:szCs w:val="20"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40" w:lineRule="auto"/>
              <w:rPr>
                <w:sz w:val="14"/>
              </w:rPr>
            </w:pPr>
            <w:r>
              <w:rPr>
                <w:sz w:val="14"/>
              </w:rPr>
              <w:t xml:space="preserve">Środki komunikacji wykorzystane do </w:t>
            </w:r>
            <w:r>
              <w:rPr>
                <w:sz w:val="14"/>
              </w:rPr>
              <w:t>zawiadomienia osoby, której dane dotyczą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  <w:szCs w:val="20"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4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 xml:space="preserve">Treść zawiadomienia </w:t>
            </w:r>
            <w:r>
              <w:rPr>
                <w:rFonts w:cs="Calibri"/>
                <w:sz w:val="16"/>
              </w:rPr>
              <w:br/>
            </w: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95290E">
            <w:pPr>
              <w:spacing w:before="60" w:after="0" w:line="240" w:lineRule="auto"/>
              <w:rPr>
                <w:sz w:val="14"/>
                <w:szCs w:val="20"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8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Środki w celu zaradzenia naruszeniu ochrony danych osobowych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8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Opisz dodatkowe środki (poza poinformowaniem osób) </w:t>
            </w:r>
            <w:r>
              <w:rPr>
                <w:rFonts w:cs="Calibri"/>
                <w:sz w:val="16"/>
              </w:rPr>
              <w:t xml:space="preserve">zastosowane lub proponowane w celu zminimalizowania ewentualnych negatywnych skutków naruszenia i jego ponownego wystąpienia. 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97" w:type="dxa"/>
            <w:gridSpan w:val="8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Transgraniczne przetwarzanie i inne powiadomienia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8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76" w:lineRule="auto"/>
            </w:pPr>
            <w:r>
              <w:rPr>
                <w:rFonts w:cs="Calibri"/>
                <w:sz w:val="16"/>
              </w:rPr>
              <w:t xml:space="preserve">Naruszenie zostało lub zostanie </w:t>
            </w:r>
            <w:r>
              <w:rPr>
                <w:rFonts w:cs="Calibri"/>
                <w:sz w:val="16"/>
              </w:rPr>
              <w:t xml:space="preserve">zgłoszone innemu organowi nadzorczemu UE </w:t>
            </w:r>
            <w:r>
              <w:rPr>
                <w:color w:val="7F7F7F"/>
                <w:sz w:val="12"/>
                <w:szCs w:val="20"/>
              </w:rPr>
              <w:t>(oopcjonalnie)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27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Austria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Cypr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Finlandia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Holandia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Łotwa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Rumunia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Węgry</w:t>
            </w:r>
          </w:p>
        </w:tc>
        <w:tc>
          <w:tcPr>
            <w:tcW w:w="3199" w:type="dxa"/>
            <w:gridSpan w:val="2"/>
            <w:tcBorders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Belgia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Czechy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Francja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Irlandia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Malta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Słowacja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Wielka Brytania</w:t>
            </w:r>
          </w:p>
        </w:tc>
        <w:tc>
          <w:tcPr>
            <w:tcW w:w="2844" w:type="dxa"/>
            <w:gridSpan w:val="2"/>
            <w:tcBorders>
              <w:bottom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Bułgaria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Grecja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Litwa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Niemcy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Słowenia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Włochy</w:t>
            </w:r>
          </w:p>
        </w:tc>
        <w:tc>
          <w:tcPr>
            <w:tcW w:w="182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Chorwacja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Estonia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Hiszpania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Luksemburg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Portugalia</w:t>
            </w:r>
          </w:p>
          <w:p w:rsidR="0095290E" w:rsidRDefault="007D3FFA">
            <w:pPr>
              <w:spacing w:after="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Szwecja</w:t>
            </w:r>
          </w:p>
          <w:p w:rsidR="0095290E" w:rsidRDefault="0095290E">
            <w:pPr>
              <w:spacing w:after="0" w:line="276" w:lineRule="auto"/>
              <w:rPr>
                <w:rFonts w:cs="Calibri"/>
                <w:sz w:val="16"/>
              </w:rPr>
            </w:pP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cs="Calibri"/>
                <w:sz w:val="16"/>
              </w:rPr>
              <w:t xml:space="preserve">Naruszenie zostało lub zostanie zgłoszone innemu organowi nadzorczemu spoza UE </w:t>
            </w:r>
            <w:r>
              <w:rPr>
                <w:color w:val="7F7F7F"/>
                <w:sz w:val="12"/>
                <w:szCs w:val="20"/>
              </w:rPr>
              <w:t>(oopcjonalnie)</w:t>
            </w:r>
          </w:p>
          <w:p w:rsidR="0095290E" w:rsidRDefault="007D3FFA">
            <w:pPr>
              <w:spacing w:before="60" w:after="0" w:line="276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Wymień inne organy nadzorcze spoza UE, którym naruszenie zostało lub zostanie </w:t>
            </w:r>
            <w:r>
              <w:rPr>
                <w:color w:val="7F7F7F"/>
                <w:sz w:val="12"/>
                <w:szCs w:val="20"/>
              </w:rPr>
              <w:t xml:space="preserve">zgłoszone </w:t>
            </w:r>
          </w:p>
          <w:p w:rsidR="0095290E" w:rsidRDefault="007D3FFA">
            <w:pPr>
              <w:spacing w:before="60" w:after="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529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9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5290E" w:rsidRDefault="007D3FFA">
            <w:pPr>
              <w:spacing w:before="60" w:after="0" w:line="240" w:lineRule="auto"/>
            </w:pPr>
            <w:r>
              <w:rPr>
                <w:rFonts w:cs="Calibri"/>
                <w:sz w:val="16"/>
              </w:rPr>
              <w:t xml:space="preserve">Naruszenie zostało lub zostanie zgłoszone innemu organowi nadzorczemu UE z powodu innych zobowiązań prawnych </w:t>
            </w:r>
            <w:r>
              <w:rPr>
                <w:color w:val="7F7F7F"/>
                <w:sz w:val="12"/>
                <w:szCs w:val="20"/>
              </w:rPr>
              <w:t>(oopcjonalnie)</w:t>
            </w:r>
          </w:p>
          <w:p w:rsidR="0095290E" w:rsidRDefault="007D3FFA">
            <w:pPr>
              <w:spacing w:before="60" w:after="0" w:line="240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>Np. obowiązek zgłoszenia incydentu wynikający z ustawy o krajowym systemie cyberbez</w:t>
            </w:r>
            <w:r>
              <w:rPr>
                <w:color w:val="7F7F7F"/>
                <w:sz w:val="12"/>
                <w:szCs w:val="20"/>
              </w:rPr>
              <w:t>pieczeństwa. Wymień inne organy, którym naruszenie zostało lub zostanie zgłoszone z powodu innych zobowiązań prawnych.</w:t>
            </w:r>
          </w:p>
          <w:p w:rsidR="0095290E" w:rsidRDefault="007D3FFA">
            <w:pPr>
              <w:spacing w:before="60" w:after="0" w:line="240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p w:rsidR="0095290E" w:rsidRDefault="0095290E">
      <w:pPr>
        <w:rPr>
          <w:rFonts w:cs="Calibri"/>
          <w:szCs w:val="28"/>
        </w:rPr>
      </w:pPr>
    </w:p>
    <w:p w:rsidR="0095290E" w:rsidRDefault="0095290E">
      <w:pPr>
        <w:pageBreakBefore/>
        <w:rPr>
          <w:rFonts w:cs="Calibri"/>
          <w:szCs w:val="28"/>
        </w:rPr>
      </w:pPr>
    </w:p>
    <w:p w:rsidR="0095290E" w:rsidRDefault="007D3FFA">
      <w:r>
        <w:rPr>
          <w:rFonts w:cs="Calibri"/>
          <w:noProof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-29068</wp:posOffset>
                </wp:positionH>
                <wp:positionV relativeFrom="paragraph">
                  <wp:posOffset>448906</wp:posOffset>
                </wp:positionV>
                <wp:extent cx="6866257" cy="5104766"/>
                <wp:effectExtent l="0" t="0" r="0" b="0"/>
                <wp:wrapNone/>
                <wp:docPr id="1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257" cy="5104766"/>
                          <a:chOff x="0" y="0"/>
                          <a:chExt cx="6866257" cy="5104766"/>
                        </a:xfrm>
                      </wpg:grpSpPr>
                      <wps:wsp>
                        <wps:cNvPr id="2" name="Pole tekstowe 2"/>
                        <wps:cNvSpPr txBox="1"/>
                        <wps:spPr>
                          <a:xfrm>
                            <a:off x="0" y="0"/>
                            <a:ext cx="6866257" cy="51047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 xml:space="preserve">Administrator danych osobowych. </w:t>
                              </w:r>
                            </w:p>
                            <w:p w:rsidR="0095290E" w:rsidRDefault="007D3FFA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Administratorem Państwa danych osobowych będzie Prezes Urzęd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u Ochrony Danych Osobowych (Prezes UODO) z siedzibą w Warszawie, przy ul. Stawki 2. 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Można się z nami kontaktować w następujący sposób: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a) listownie: ul. Stawki 2, 00-193 Warszawa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b) przez elektroniczną skrzynkę podawczą dostępną na stronie </w:t>
                              </w:r>
                              <w:r>
                                <w:rPr>
                                  <w:color w:val="2E74B5"/>
                                  <w:sz w:val="14"/>
                                  <w:szCs w:val="16"/>
                                </w:rPr>
                                <w:t xml:space="preserve">https://www.uodo.gov.pl/pl/p/kontakt </w:t>
                              </w:r>
                            </w:p>
                            <w:p w:rsidR="0095290E" w:rsidRDefault="007D3FFA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c) telefonicznie: (22) 531 03 00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>Inspektor ochrony danych.</w:t>
                              </w:r>
                            </w:p>
                            <w:p w:rsidR="0095290E" w:rsidRDefault="007D3FFA"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Możecie się Państwo kontaktować również z wyznaczonym przez Prezesa UODO inspektorem ochrony danych pod adresem email </w:t>
                              </w:r>
                              <w:r>
                                <w:rPr>
                                  <w:color w:val="2E74B5"/>
                                  <w:sz w:val="14"/>
                                  <w:szCs w:val="16"/>
                                </w:rPr>
                                <w:t>IOD@uodo.gov.pl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>Cele i podstawy przetwarz</w:t>
                              </w: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>ania.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Będziemy przetwarzać Państwa dane osobowe zawarte w formularzu w celu przyjmowania zgłoszeń o naruszeniu ochrony danych osobowych zgodnie z art. 33 ust 1 , 3 i 4 RODO, podejmowania działań określonych w art. 34 ust. 4 oraz art. 58 ust. 2 RODO</w:t>
                              </w:r>
                              <w:r>
                                <w:rPr>
                                  <w:sz w:val="14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, a tak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że prowadzenia przez organ wewnętrznego rejestru naruszeń na podstawie art. 57 ust. 1 lit. u RODO. Następnie Państwa dane będziemy przetwarzać w celu wypełnienia obowiązku archiwizacji dokumentów wynikającego z ustawy z dnia 14 lipca 1983 r. o narodowym za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sobie archiwalnym i archiwach. </w:t>
                              </w:r>
                            </w:p>
                            <w:p w:rsidR="0095290E" w:rsidRDefault="0095290E">
                              <w:pPr>
                                <w:spacing w:after="0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>Odbiorcy danych osobowych.</w:t>
                              </w:r>
                            </w:p>
                            <w:p w:rsidR="0095290E" w:rsidRDefault="007D3FFA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Odbiorcami Państwa danych osobowych będą Minister Cyfryzacji w związku z zamieszczeniem formularza wniosku na platformie E-PUAP oraz Wojewoda Podlaski w związku z korzystaniem przez Prezesa UODO z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systemu elektronicznego zarządzania dokumentacją (EZD PUW). 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>Okres przechowywania danych.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Będziemy przechowywać Państwa dane przez czas realizacji uprawnień Prezesa UODO wskazanych w art. 34 ust. 4 i art. 58 ust. 2 RODO, a następnie - zgodnie z obowiązują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cą w Urzędzie Prezesa UODO Instrukcją kancelaryjną oraz przepisami o archiwizacji dokumentów - przez okres 10 lat od końca roku, w którym zgłoszono naruszenie ochrony danych, lub - w przypadku skierowania wystąpienia lub wydania decyzji administracyjnej –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wieczyście. </w:t>
                              </w:r>
                            </w:p>
                            <w:p w:rsidR="0095290E" w:rsidRDefault="0095290E">
                              <w:pPr>
                                <w:spacing w:after="0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>Prawa osób, których dane dotyczą.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Zgodnie z RODO przysługuje Państwu:</w:t>
                              </w:r>
                            </w:p>
                            <w:p w:rsidR="0095290E" w:rsidRDefault="007D3FFA">
                              <w:pPr>
                                <w:pStyle w:val="Akapitzlist"/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prawo dostępu do swoich danych oraz otrzymania ich kopii;</w:t>
                              </w:r>
                            </w:p>
                            <w:p w:rsidR="0095290E" w:rsidRDefault="007D3FFA">
                              <w:pPr>
                                <w:pStyle w:val="Akapitzlist"/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prawo do sprostowania (poprawiania) swoich danych;</w:t>
                              </w:r>
                            </w:p>
                            <w:p w:rsidR="0095290E" w:rsidRDefault="007D3FFA">
                              <w:pPr>
                                <w:pStyle w:val="Akapitzlist"/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prawo do usunięcia danych osobowych, w sytuacji, gdy przetwarza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nie danych nie następuje w celu wywiązania się z obowiązku wynikającego z przepisu prawa lub w ramach sprawowania władzy publicznej; </w:t>
                              </w:r>
                            </w:p>
                            <w:p w:rsidR="0095290E" w:rsidRDefault="007D3FFA">
                              <w:pPr>
                                <w:pStyle w:val="Akapitzlist"/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prawo do ograniczenia przetwarzania danych;</w:t>
                              </w:r>
                            </w:p>
                            <w:p w:rsidR="0095290E" w:rsidRDefault="007D3FFA">
                              <w:pPr>
                                <w:pStyle w:val="Akapitzlist"/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prawo do wniesienia skargi do Prezesa UODO (na adres Prezesa Urzędu Ochrony Da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nych Osobowych, ul. Stawki 2, 00 - 193 Warszawa) </w:t>
                              </w:r>
                            </w:p>
                            <w:p w:rsidR="0095290E" w:rsidRDefault="007D3FFA">
                              <w:pPr>
                                <w:spacing w:after="0"/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E74B5"/>
                                  <w:sz w:val="14"/>
                                  <w:szCs w:val="16"/>
                                </w:rPr>
                                <w:t xml:space="preserve">Informacja o wymogu podania danych. </w:t>
                              </w:r>
                            </w:p>
                            <w:p w:rsidR="0095290E" w:rsidRDefault="007D3FFA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Podanie przez Państwa danych osobowych w niniejszym formularzu jest obowiązkiem wynikającym z art. 33 ust. 3 RODO oraz z art. 63 § 2-3a ustawy z dnia 14 czerwca 1960 r.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Kodeks postępowania administracyjnego.</w:t>
                              </w:r>
                            </w:p>
                            <w:p w:rsidR="0095290E" w:rsidRDefault="0095290E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  <w:p w:rsidR="0095290E" w:rsidRDefault="007D3FFA"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 xml:space="preserve">1 </w:t>
                              </w:r>
                              <w:r>
                                <w:rPr>
                                  <w:sz w:val="12"/>
                                  <w:szCs w:val="16"/>
                                </w:rPr>
                                <w:t>Rozporządzenia Parlamentu Europejskiego i Rady (UE) 2016/679 z dnia 27 kwietnia 2016 r. w sprawie ochrony osób fizycznych w związku z przetwarzaniem danych osobowych i w sprawie swobodnego przepływu takich danych o</w:t>
                              </w:r>
                              <w:r>
                                <w:rPr>
                                  <w:sz w:val="12"/>
                                  <w:szCs w:val="16"/>
                                </w:rPr>
                                <w:t>raz uchylenia dyrektywy 95/46/WE (RODO) oraz podjętych działań.</w:t>
                              </w:r>
                            </w:p>
                            <w:p w:rsidR="0095290E" w:rsidRDefault="009529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5290E" w:rsidRDefault="0095290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5290E" w:rsidRDefault="0095290E"/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Łącznik prosty 1"/>
                        <wps:cNvCnPr/>
                        <wps:spPr>
                          <a:xfrm>
                            <a:off x="112196" y="4695407"/>
                            <a:ext cx="616589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" o:spid="_x0000_s1026" style="position:absolute;margin-left:-2.3pt;margin-top:35.35pt;width:540.65pt;height:401.95pt;z-index:251769856" coordsize="68662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68662;height:5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 xml:space="preserve">Administrator danych osobowych. </w:t>
                        </w:r>
                      </w:p>
                      <w:p w:rsidR="0095290E" w:rsidRDefault="007D3FFA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Administratorem Państwa danych osobowych będzie Prezes Urzęd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u Ochrony Danych Osobowych (Prezes UODO) z siedzibą w Warszawie, przy ul. Stawki 2. 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Można się z nami kontaktować w następujący sposób: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a) listownie: ul. Stawki 2, 00-193 Warszawa</w:t>
                        </w:r>
                      </w:p>
                      <w:p w:rsidR="0095290E" w:rsidRDefault="007D3FFA">
                        <w:pPr>
                          <w:spacing w:after="0"/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b) przez elektroniczną skrzynkę podawczą dostępną na stronie </w:t>
                        </w:r>
                        <w:r>
                          <w:rPr>
                            <w:color w:val="2E74B5"/>
                            <w:sz w:val="14"/>
                            <w:szCs w:val="16"/>
                          </w:rPr>
                          <w:t xml:space="preserve">https://www.uodo.gov.pl/pl/p/kontakt </w:t>
                        </w:r>
                      </w:p>
                      <w:p w:rsidR="0095290E" w:rsidRDefault="007D3FFA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c) telefonicznie: (22) 531 03 00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>Inspektor ochrony danych.</w:t>
                        </w:r>
                      </w:p>
                      <w:p w:rsidR="0095290E" w:rsidRDefault="007D3FFA">
                        <w:r>
                          <w:rPr>
                            <w:sz w:val="14"/>
                            <w:szCs w:val="16"/>
                          </w:rPr>
                          <w:t xml:space="preserve">Możecie się Państwo kontaktować również z wyznaczonym przez Prezesa UODO inspektorem ochrony danych pod adresem email </w:t>
                        </w:r>
                        <w:r>
                          <w:rPr>
                            <w:color w:val="2E74B5"/>
                            <w:sz w:val="14"/>
                            <w:szCs w:val="16"/>
                          </w:rPr>
                          <w:t>IOD@uodo.gov.pl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>Cele i podstawy przetwarz</w:t>
                        </w: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>ania.</w:t>
                        </w:r>
                      </w:p>
                      <w:p w:rsidR="0095290E" w:rsidRDefault="007D3FFA">
                        <w:pPr>
                          <w:spacing w:after="0"/>
                        </w:pPr>
                        <w:r>
                          <w:rPr>
                            <w:sz w:val="14"/>
                            <w:szCs w:val="16"/>
                          </w:rPr>
                          <w:t>Będziemy przetwarzać Państwa dane osobowe zawarte w formularzu w celu przyjmowania zgłoszeń o naruszeniu ochrony danych osobowych zgodnie z art. 33 ust 1 , 3 i 4 RODO, podejmowania działań określonych w art. 34 ust. 4 oraz art. 58 ust. 2 RODO</w:t>
                        </w:r>
                        <w:r>
                          <w:rPr>
                            <w:sz w:val="14"/>
                            <w:szCs w:val="16"/>
                            <w:vertAlign w:val="superscript"/>
                          </w:rPr>
                          <w:t>1</w:t>
                        </w:r>
                        <w:r>
                          <w:rPr>
                            <w:sz w:val="14"/>
                            <w:szCs w:val="16"/>
                          </w:rPr>
                          <w:t>, a tak</w:t>
                        </w:r>
                        <w:r>
                          <w:rPr>
                            <w:sz w:val="14"/>
                            <w:szCs w:val="16"/>
                          </w:rPr>
                          <w:t>że prowadzenia przez organ wewnętrznego rejestru naruszeń na podstawie art. 57 ust. 1 lit. u RODO. Następnie Państwa dane będziemy przetwarzać w celu wypełnienia obowiązku archiwizacji dokumentów wynikającego z ustawy z dnia 14 lipca 1983 r. o narodowym za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sobie archiwalnym i archiwach. </w:t>
                        </w:r>
                      </w:p>
                      <w:p w:rsidR="0095290E" w:rsidRDefault="0095290E">
                        <w:pPr>
                          <w:spacing w:after="0"/>
                          <w:rPr>
                            <w:sz w:val="14"/>
                            <w:szCs w:val="16"/>
                          </w:rPr>
                        </w:pPr>
                      </w:p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>Odbiorcy danych osobowych.</w:t>
                        </w:r>
                      </w:p>
                      <w:p w:rsidR="0095290E" w:rsidRDefault="007D3FFA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Odbiorcami Państwa danych osobowych będą Minister Cyfryzacji w związku z zamieszczeniem formularza wniosku na platformie E-PUAP oraz Wojewoda Podlaski w związku z korzystaniem przez Prezesa UODO z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 systemu elektronicznego zarządzania dokumentacją (EZD PUW). 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>Okres przechowywania danych.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Będziemy przechowywać Państwa dane przez czas realizacji uprawnień Prezesa UODO wskazanych w art. 34 ust. 4 i art. 58 ust. 2 RODO, a następnie - zgodnie z obowiązują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cą w Urzędzie Prezesa UODO Instrukcją kancelaryjną oraz przepisami o archiwizacji dokumentów - przez okres 10 lat od końca roku, w którym zgłoszono naruszenie ochrony danych, lub - w przypadku skierowania wystąpienia lub wydania decyzji administracyjnej – 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wieczyście. </w:t>
                        </w:r>
                      </w:p>
                      <w:p w:rsidR="0095290E" w:rsidRDefault="0095290E">
                        <w:pPr>
                          <w:spacing w:after="0"/>
                          <w:rPr>
                            <w:sz w:val="14"/>
                            <w:szCs w:val="16"/>
                          </w:rPr>
                        </w:pPr>
                      </w:p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>Prawa osób, których dane dotyczą.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Zgodnie z RODO przysługuje Państwu:</w:t>
                        </w:r>
                      </w:p>
                      <w:p w:rsidR="0095290E" w:rsidRDefault="007D3FFA">
                        <w:pPr>
                          <w:pStyle w:val="Akapitzlist"/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prawo dostępu do swoich danych oraz otrzymania ich kopii;</w:t>
                        </w:r>
                      </w:p>
                      <w:p w:rsidR="0095290E" w:rsidRDefault="007D3FFA">
                        <w:pPr>
                          <w:pStyle w:val="Akapitzlist"/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prawo do sprostowania (poprawiania) swoich danych;</w:t>
                        </w:r>
                      </w:p>
                      <w:p w:rsidR="0095290E" w:rsidRDefault="007D3FFA">
                        <w:pPr>
                          <w:pStyle w:val="Akapitzlist"/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prawo do usunięcia danych osobowych, w sytuacji, gdy przetwarza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nie danych nie następuje w celu wywiązania się z obowiązku wynikającego z przepisu prawa lub w ramach sprawowania władzy publicznej; </w:t>
                        </w:r>
                      </w:p>
                      <w:p w:rsidR="0095290E" w:rsidRDefault="007D3FFA">
                        <w:pPr>
                          <w:pStyle w:val="Akapitzlist"/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prawo do ograniczenia przetwarzania danych;</w:t>
                        </w:r>
                      </w:p>
                      <w:p w:rsidR="0095290E" w:rsidRDefault="007D3FFA">
                        <w:pPr>
                          <w:pStyle w:val="Akapitzlist"/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prawo do wniesienia skargi do Prezesa UODO (na adres Prezesa Urzędu Ochrony Da</w:t>
                        </w:r>
                        <w:r>
                          <w:rPr>
                            <w:sz w:val="14"/>
                            <w:szCs w:val="16"/>
                          </w:rPr>
                          <w:t xml:space="preserve">nych Osobowych, ul. Stawki 2, 00 - 193 Warszawa) </w:t>
                        </w:r>
                      </w:p>
                      <w:p w:rsidR="0095290E" w:rsidRDefault="007D3FFA">
                        <w:pPr>
                          <w:spacing w:after="0"/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2E74B5"/>
                            <w:sz w:val="14"/>
                            <w:szCs w:val="16"/>
                          </w:rPr>
                          <w:t xml:space="preserve">Informacja o wymogu podania danych. </w:t>
                        </w:r>
                      </w:p>
                      <w:p w:rsidR="0095290E" w:rsidRDefault="007D3FFA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Podanie przez Państwa danych osobowych w niniejszym formularzu jest obowiązkiem wynikającym z art. 33 ust. 3 RODO oraz z art. 63 § 2-3a ustawy z dnia 14 czerwca 1960 r. </w:t>
                        </w:r>
                        <w:r>
                          <w:rPr>
                            <w:sz w:val="14"/>
                            <w:szCs w:val="16"/>
                          </w:rPr>
                          <w:t>Kodeks postępowania administracyjnego.</w:t>
                        </w:r>
                      </w:p>
                      <w:p w:rsidR="0095290E" w:rsidRDefault="0095290E">
                        <w:pPr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</w:p>
                      <w:p w:rsidR="0095290E" w:rsidRDefault="007D3FFA"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1 </w:t>
                        </w:r>
                        <w:r>
                          <w:rPr>
                            <w:sz w:val="12"/>
                            <w:szCs w:val="16"/>
                          </w:rPr>
                          <w:t>Rozporządzenia Parlamentu Europejskiego i Rady (UE) 2016/679 z dnia 27 kwietnia 2016 r. w sprawie ochrony osób fizycznych w związku z przetwarzaniem danych osobowych i w sprawie swobodnego przepływu takich danych o</w:t>
                        </w:r>
                        <w:r>
                          <w:rPr>
                            <w:sz w:val="12"/>
                            <w:szCs w:val="16"/>
                          </w:rPr>
                          <w:t>raz uchylenia dyrektywy 95/46/WE (RODO) oraz podjętych działań.</w:t>
                        </w:r>
                      </w:p>
                      <w:p w:rsidR="0095290E" w:rsidRDefault="009529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5290E" w:rsidRDefault="0095290E">
                        <w:pPr>
                          <w:rPr>
                            <w:sz w:val="18"/>
                          </w:rPr>
                        </w:pPr>
                      </w:p>
                      <w:p w:rsidR="0095290E" w:rsidRDefault="0095290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" o:spid="_x0000_s1028" type="#_x0000_t32" style="position:absolute;left:1121;top:46954;width:6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kecsAAAADaAAAADwAAAGRycy9kb3ducmV2LnhtbESP32rCMBTG7wd7h3AG3s10GxOpRhFl&#10;THZn9QEOzVlTbE5qE23q0xtB8PLj+/Pjmy+jbcSFOl87VvAxzkAQl07XXCk47H/epyB8QNbYOCYF&#10;A3lYLl5f5phr1/OOLkWoRBphn6MCE0KbS+lLQxb92LXEyft3ncWQZFdJ3WGfxm0jP7NsIi3WnAgG&#10;W1obKo/F2SbubhX0UPwOm+/YX815jfF0/FNq9BZXMxCBYniGH+2tVvAF9yvpBs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5HnLAAAAA2gAAAA8AAAAAAAAAAAAAAAAA&#10;oQIAAGRycy9kb3ducmV2LnhtbFBLBQYAAAAABAAEAPkAAACOAwAAAAA=&#10;" strokeweight=".17625mm">
                  <v:stroke joinstyle="miter"/>
                </v:shape>
              </v:group>
            </w:pict>
          </mc:Fallback>
        </mc:AlternateContent>
      </w:r>
      <w:r>
        <w:rPr>
          <w:rFonts w:cs="Calibri"/>
          <w:szCs w:val="28"/>
        </w:rPr>
        <w:t>Informacja:</w:t>
      </w:r>
    </w:p>
    <w:sectPr w:rsidR="0095290E">
      <w:pgSz w:w="11906" w:h="16838"/>
      <w:pgMar w:top="567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3FFA">
      <w:pPr>
        <w:spacing w:after="0" w:line="240" w:lineRule="auto"/>
      </w:pPr>
      <w:r>
        <w:separator/>
      </w:r>
    </w:p>
  </w:endnote>
  <w:endnote w:type="continuationSeparator" w:id="0">
    <w:p w:rsidR="00000000" w:rsidRDefault="007D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3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D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92"/>
    <w:multiLevelType w:val="multilevel"/>
    <w:tmpl w:val="B3E4D5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C62"/>
    <w:multiLevelType w:val="multilevel"/>
    <w:tmpl w:val="9578932A"/>
    <w:lvl w:ilvl="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8B7"/>
    <w:multiLevelType w:val="multilevel"/>
    <w:tmpl w:val="97F4EB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363"/>
    <w:multiLevelType w:val="multilevel"/>
    <w:tmpl w:val="7F58EF92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2C4"/>
    <w:multiLevelType w:val="multilevel"/>
    <w:tmpl w:val="DF6CB6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426F"/>
    <w:multiLevelType w:val="multilevel"/>
    <w:tmpl w:val="E0DC1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F5758F"/>
    <w:multiLevelType w:val="multilevel"/>
    <w:tmpl w:val="790667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7010"/>
    <w:multiLevelType w:val="multilevel"/>
    <w:tmpl w:val="BF862BA6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16BAF"/>
    <w:multiLevelType w:val="multilevel"/>
    <w:tmpl w:val="D8EA11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E5060"/>
    <w:multiLevelType w:val="multilevel"/>
    <w:tmpl w:val="8056E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D825672"/>
    <w:multiLevelType w:val="multilevel"/>
    <w:tmpl w:val="5AD657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9250B"/>
    <w:multiLevelType w:val="multilevel"/>
    <w:tmpl w:val="AB5C8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5564"/>
    <w:multiLevelType w:val="multilevel"/>
    <w:tmpl w:val="5810F8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290E"/>
    <w:rsid w:val="007D3FFA"/>
    <w:rsid w:val="009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0477FE-770E-4EE6-9377-F7ECF63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Uwydatnienie">
    <w:name w:val="Emphasis"/>
    <w:basedOn w:val="Domylnaczcionkaakapitu"/>
    <w:rPr>
      <w:i/>
      <w:iCs/>
    </w:rPr>
  </w:style>
  <w:style w:type="paragraph" w:styleId="Cytat">
    <w:name w:val="Quote"/>
    <w:basedOn w:val="Normalny"/>
    <w:next w:val="Normalny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character" w:customStyle="1" w:styleId="Formularz">
    <w:name w:val="Formularz"/>
    <w:basedOn w:val="Domylnaczcionkaakapitu"/>
    <w:rPr>
      <w:rFonts w:ascii="Calibri Light" w:hAnsi="Calibri Light"/>
      <w:sz w:val="18"/>
    </w:rPr>
  </w:style>
  <w:style w:type="character" w:customStyle="1" w:styleId="input">
    <w:name w:val="input"/>
    <w:basedOn w:val="Domylnaczcionkaakapitu"/>
    <w:rPr>
      <w:rFonts w:ascii="Calibri Light" w:hAnsi="Calibri Light"/>
      <w:i/>
      <w:sz w:val="16"/>
    </w:rPr>
  </w:style>
  <w:style w:type="character" w:customStyle="1" w:styleId="Input2">
    <w:name w:val="Input2"/>
    <w:basedOn w:val="Domylnaczcionkaakapitu"/>
    <w:rPr>
      <w:rFonts w:ascii="Calibri Light" w:hAnsi="Calibri Light"/>
      <w:i/>
      <w:sz w:val="16"/>
      <w:u w:val="none"/>
    </w:rPr>
  </w:style>
  <w:style w:type="character" w:customStyle="1" w:styleId="Styl1">
    <w:name w:val="Styl1"/>
    <w:basedOn w:val="Domylnaczcionkaakapitu"/>
    <w:rPr>
      <w:rFonts w:ascii="Calibri Light" w:hAnsi="Calibri Light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Madziar</dc:creator>
  <dc:description/>
  <cp:lastModifiedBy>Edyta Madziar</cp:lastModifiedBy>
  <cp:revision>2</cp:revision>
  <dcterms:created xsi:type="dcterms:W3CDTF">2018-08-16T08:56:00Z</dcterms:created>
  <dcterms:modified xsi:type="dcterms:W3CDTF">2018-08-16T08:56:00Z</dcterms:modified>
</cp:coreProperties>
</file>